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14" w:rsidRPr="00971C14" w:rsidRDefault="00971C14" w:rsidP="00061540">
      <w:pPr>
        <w:pStyle w:val="Title"/>
        <w:jc w:val="center"/>
        <w:rPr>
          <w:sz w:val="48"/>
          <w:szCs w:val="48"/>
        </w:rPr>
      </w:pPr>
      <w:r w:rsidRPr="00971C14">
        <w:rPr>
          <w:sz w:val="48"/>
          <w:szCs w:val="48"/>
        </w:rPr>
        <w:t>UTAH COUNCIL ON FAMILY RELATIONS</w:t>
      </w:r>
    </w:p>
    <w:p w:rsidR="00215FB1" w:rsidRDefault="00061540" w:rsidP="00061540">
      <w:pPr>
        <w:pStyle w:val="Title"/>
        <w:jc w:val="center"/>
        <w:rPr>
          <w:sz w:val="48"/>
          <w:szCs w:val="48"/>
        </w:rPr>
      </w:pPr>
      <w:r w:rsidRPr="00971C14">
        <w:rPr>
          <w:sz w:val="48"/>
          <w:szCs w:val="48"/>
        </w:rPr>
        <w:t xml:space="preserve"> ANNUAL CONFERENCE</w:t>
      </w:r>
    </w:p>
    <w:p w:rsidR="00215FB1" w:rsidRPr="00971C14" w:rsidRDefault="00971C14" w:rsidP="00971C14">
      <w:pPr>
        <w:jc w:val="center"/>
        <w:rPr>
          <w:sz w:val="24"/>
        </w:rPr>
      </w:pPr>
      <w:r w:rsidRPr="00971C14">
        <w:rPr>
          <w:sz w:val="24"/>
        </w:rPr>
        <w:t>Building families and relationships</w:t>
      </w:r>
    </w:p>
    <w:sdt>
      <w:sdtPr>
        <w:alias w:val="Date"/>
        <w:tag w:val="Date"/>
        <w:id w:val="44967977"/>
        <w:placeholder>
          <w:docPart w:val="9A82320241064FF5BA74C8476D880E25"/>
        </w:placeholder>
        <w:date w:fullDate="2018-03-23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215FB1" w:rsidRPr="00E7243F" w:rsidRDefault="00061540" w:rsidP="00E7243F">
          <w:pPr>
            <w:pStyle w:val="Heading2"/>
          </w:pPr>
          <w:r>
            <w:t>March 23, 2018</w:t>
          </w:r>
        </w:p>
      </w:sdtContent>
    </w:sdt>
    <w:p w:rsidR="00971C14" w:rsidRDefault="00061540" w:rsidP="00061540">
      <w:pPr>
        <w:pStyle w:val="Heading2"/>
      </w:pPr>
      <w:r>
        <w:t>9:00 AM</w:t>
      </w:r>
      <w:r w:rsidR="00215FB1" w:rsidRPr="00E7243F">
        <w:t xml:space="preserve"> – </w:t>
      </w:r>
      <w:r w:rsidR="00E26B37">
        <w:t>2:30</w:t>
      </w:r>
      <w:r>
        <w:t xml:space="preserve"> PM</w:t>
      </w:r>
    </w:p>
    <w:p w:rsidR="00DE6588" w:rsidRPr="00DE6588" w:rsidRDefault="00971C14" w:rsidP="00DE6588">
      <w:pPr>
        <w:pStyle w:val="Heading2"/>
      </w:pPr>
      <w:r>
        <w:t>Brigham Young University</w:t>
      </w:r>
      <w:r w:rsidR="00061540">
        <w:br/>
        <w:t>Hinckley Alumni Center</w:t>
      </w:r>
    </w:p>
    <w:p w:rsidR="00215FB1" w:rsidRDefault="00215FB1">
      <w:pPr>
        <w:tabs>
          <w:tab w:val="left" w:pos="1800"/>
        </w:tabs>
      </w:pPr>
    </w:p>
    <w:tbl>
      <w:tblPr>
        <w:tblW w:w="10355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4766"/>
        <w:gridCol w:w="447"/>
        <w:gridCol w:w="2348"/>
      </w:tblGrid>
      <w:tr w:rsidR="00A739F9" w:rsidTr="001C344D">
        <w:tc>
          <w:tcPr>
            <w:tcW w:w="2794" w:type="dxa"/>
          </w:tcPr>
          <w:p w:rsidR="00A739F9" w:rsidRDefault="00A739F9" w:rsidP="00A739F9">
            <w:pPr>
              <w:pStyle w:val="Heading2"/>
            </w:pPr>
            <w:r>
              <w:t xml:space="preserve">8:30 AM </w:t>
            </w:r>
            <w:r w:rsidRPr="00E7243F">
              <w:t>–</w:t>
            </w:r>
            <w:r>
              <w:t xml:space="preserve"> 8:55 AM</w:t>
            </w:r>
          </w:p>
        </w:tc>
        <w:tc>
          <w:tcPr>
            <w:tcW w:w="4766" w:type="dxa"/>
          </w:tcPr>
          <w:p w:rsidR="00A739F9" w:rsidRDefault="00A739F9" w:rsidP="00D274EE">
            <w:pPr>
              <w:pStyle w:val="Heading2"/>
            </w:pPr>
            <w:r>
              <w:t>Check in</w:t>
            </w:r>
          </w:p>
        </w:tc>
        <w:tc>
          <w:tcPr>
            <w:tcW w:w="2795" w:type="dxa"/>
            <w:gridSpan w:val="2"/>
          </w:tcPr>
          <w:p w:rsidR="00A739F9" w:rsidRDefault="006419FC" w:rsidP="00061540">
            <w:pPr>
              <w:pStyle w:val="Location"/>
            </w:pPr>
            <w:r>
              <w:t>Lobby</w:t>
            </w:r>
          </w:p>
        </w:tc>
      </w:tr>
      <w:tr w:rsidR="00215FB1" w:rsidTr="00D274EE">
        <w:tc>
          <w:tcPr>
            <w:tcW w:w="2794" w:type="dxa"/>
          </w:tcPr>
          <w:p w:rsidR="00215FB1" w:rsidRPr="00E7243F" w:rsidRDefault="00061540" w:rsidP="00885B53">
            <w:pPr>
              <w:pStyle w:val="Heading2"/>
              <w:spacing w:after="0"/>
            </w:pPr>
            <w:r>
              <w:t>9:00 AM</w:t>
            </w:r>
            <w:r w:rsidR="00215FB1" w:rsidRPr="00E7243F">
              <w:t xml:space="preserve"> – </w:t>
            </w:r>
            <w:r w:rsidR="000B4DF5">
              <w:t>9:50</w:t>
            </w:r>
            <w:r>
              <w:t xml:space="preserve"> AM</w:t>
            </w:r>
          </w:p>
        </w:tc>
        <w:tc>
          <w:tcPr>
            <w:tcW w:w="5213" w:type="dxa"/>
            <w:gridSpan w:val="2"/>
          </w:tcPr>
          <w:p w:rsidR="00215FB1" w:rsidRPr="00E7243F" w:rsidRDefault="0063098D" w:rsidP="00885B53">
            <w:pPr>
              <w:pStyle w:val="Heading2"/>
              <w:spacing w:after="0"/>
            </w:pPr>
            <w:r>
              <w:t>Welcome and Keynote S</w:t>
            </w:r>
            <w:r w:rsidR="00061540">
              <w:t>peaker</w:t>
            </w:r>
          </w:p>
          <w:sdt>
            <w:sdtPr>
              <w:id w:val="44968251"/>
              <w:placeholder>
                <w:docPart w:val="30E28B933A4A4990B9BB266E98C40547"/>
              </w:placeholder>
            </w:sdtPr>
            <w:sdtEndPr/>
            <w:sdtContent>
              <w:p w:rsidR="002D28B9" w:rsidRDefault="00061540" w:rsidP="00885B53">
                <w:pPr>
                  <w:spacing w:after="0"/>
                </w:pPr>
                <w:r>
                  <w:t>Dr</w:t>
                </w:r>
                <w:r w:rsidR="002D28B9">
                  <w:t>. Brian Doss, Associate Professor,</w:t>
                </w:r>
              </w:p>
              <w:p w:rsidR="00215FB1" w:rsidRPr="00061540" w:rsidRDefault="002D28B9" w:rsidP="00885B53">
                <w:pPr>
                  <w:spacing w:after="0"/>
                </w:pPr>
                <w:r>
                  <w:t>University of Miami</w:t>
                </w:r>
              </w:p>
            </w:sdtContent>
          </w:sdt>
        </w:tc>
        <w:tc>
          <w:tcPr>
            <w:tcW w:w="2348" w:type="dxa"/>
          </w:tcPr>
          <w:p w:rsidR="00215FB1" w:rsidRPr="00D274EE" w:rsidRDefault="00061540" w:rsidP="00885B53">
            <w:pPr>
              <w:pStyle w:val="Location"/>
              <w:spacing w:after="0"/>
            </w:pPr>
            <w:r>
              <w:t>M</w:t>
            </w:r>
            <w:r w:rsidR="00E26B37">
              <w:t>ain Assembly H</w:t>
            </w:r>
            <w:r>
              <w:t>all</w:t>
            </w:r>
          </w:p>
        </w:tc>
      </w:tr>
      <w:tr w:rsidR="00DE6588" w:rsidTr="00D274EE">
        <w:tc>
          <w:tcPr>
            <w:tcW w:w="2794" w:type="dxa"/>
          </w:tcPr>
          <w:p w:rsidR="00DE6588" w:rsidRDefault="000B4DF5" w:rsidP="009F1729">
            <w:pPr>
              <w:pStyle w:val="Heading2"/>
            </w:pPr>
            <w:r>
              <w:t>9:50</w:t>
            </w:r>
            <w:r w:rsidR="00DE6588">
              <w:t xml:space="preserve"> AM </w:t>
            </w:r>
            <w:r w:rsidR="00DE6588" w:rsidRPr="00E7243F">
              <w:t xml:space="preserve">– </w:t>
            </w:r>
            <w:r w:rsidR="009F1729">
              <w:t>9:55</w:t>
            </w:r>
            <w:r w:rsidR="00DE6588">
              <w:t xml:space="preserve"> AM</w:t>
            </w:r>
          </w:p>
        </w:tc>
        <w:tc>
          <w:tcPr>
            <w:tcW w:w="5213" w:type="dxa"/>
            <w:gridSpan w:val="2"/>
          </w:tcPr>
          <w:p w:rsidR="00DE6588" w:rsidRPr="00E26B37" w:rsidRDefault="00DE6588" w:rsidP="001C3E7B">
            <w:pPr>
              <w:pStyle w:val="Heading2"/>
              <w:spacing w:after="0"/>
            </w:pPr>
            <w:r>
              <w:t>Break</w:t>
            </w:r>
          </w:p>
        </w:tc>
        <w:tc>
          <w:tcPr>
            <w:tcW w:w="2348" w:type="dxa"/>
          </w:tcPr>
          <w:p w:rsidR="00DE6588" w:rsidRDefault="004D7090" w:rsidP="009F1729">
            <w:pPr>
              <w:pStyle w:val="Location"/>
            </w:pPr>
            <w:r>
              <w:t>Main Assembly Hall</w:t>
            </w:r>
          </w:p>
        </w:tc>
      </w:tr>
      <w:tr w:rsidR="00DE6588" w:rsidTr="00D274EE">
        <w:tc>
          <w:tcPr>
            <w:tcW w:w="2794" w:type="dxa"/>
          </w:tcPr>
          <w:p w:rsidR="00DE6588" w:rsidRPr="00E7243F" w:rsidRDefault="009F1729" w:rsidP="009F1729">
            <w:pPr>
              <w:pStyle w:val="Heading2"/>
            </w:pPr>
            <w:r>
              <w:t>10:00</w:t>
            </w:r>
            <w:r w:rsidR="00DE6588">
              <w:t xml:space="preserve"> AM</w:t>
            </w:r>
            <w:r w:rsidR="00DE6588" w:rsidRPr="00E7243F">
              <w:t xml:space="preserve"> – </w:t>
            </w:r>
            <w:r>
              <w:t>10:55</w:t>
            </w:r>
            <w:r w:rsidR="00DE6588">
              <w:t xml:space="preserve"> AM</w:t>
            </w:r>
          </w:p>
        </w:tc>
        <w:tc>
          <w:tcPr>
            <w:tcW w:w="5213" w:type="dxa"/>
            <w:gridSpan w:val="2"/>
          </w:tcPr>
          <w:p w:rsidR="00DE6588" w:rsidRDefault="00DE6588" w:rsidP="009F1729">
            <w:pPr>
              <w:pStyle w:val="Heading2"/>
            </w:pPr>
            <w:r>
              <w:t>Session 1</w:t>
            </w:r>
            <w:r w:rsidR="009F1729">
              <w:t xml:space="preserve"> Oral</w:t>
            </w:r>
            <w:r w:rsidR="0063098D">
              <w:t xml:space="preserve"> P</w:t>
            </w:r>
            <w:r>
              <w:t>resentations</w:t>
            </w:r>
          </w:p>
        </w:tc>
        <w:tc>
          <w:tcPr>
            <w:tcW w:w="2348" w:type="dxa"/>
          </w:tcPr>
          <w:p w:rsidR="00DE6588" w:rsidRPr="00D274EE" w:rsidRDefault="00DE6588" w:rsidP="001C344D">
            <w:pPr>
              <w:pStyle w:val="Location"/>
            </w:pPr>
            <w:r>
              <w:t xml:space="preserve">Third floor &amp; </w:t>
            </w:r>
            <w:r w:rsidR="001C344D">
              <w:t>Main Assembly Hall</w:t>
            </w:r>
            <w:r w:rsidR="004D7090">
              <w:t xml:space="preserve"> &amp; East C</w:t>
            </w:r>
            <w:r w:rsidR="000B4DF5">
              <w:t xml:space="preserve">onference </w:t>
            </w:r>
            <w:r w:rsidR="004D7090">
              <w:t>R</w:t>
            </w:r>
            <w:r w:rsidR="000B4DF5">
              <w:t>oom</w:t>
            </w:r>
          </w:p>
        </w:tc>
      </w:tr>
      <w:tr w:rsidR="009F1729" w:rsidTr="00D274EE">
        <w:tc>
          <w:tcPr>
            <w:tcW w:w="2794" w:type="dxa"/>
          </w:tcPr>
          <w:p w:rsidR="009F1729" w:rsidRDefault="009F1729" w:rsidP="009F1729">
            <w:pPr>
              <w:pStyle w:val="Heading2"/>
            </w:pPr>
            <w:r>
              <w:t>10:00 AM – 10:50 AM</w:t>
            </w:r>
          </w:p>
        </w:tc>
        <w:tc>
          <w:tcPr>
            <w:tcW w:w="5213" w:type="dxa"/>
            <w:gridSpan w:val="2"/>
          </w:tcPr>
          <w:p w:rsidR="009F1729" w:rsidRDefault="0063098D" w:rsidP="009F1729">
            <w:pPr>
              <w:pStyle w:val="Heading2"/>
            </w:pPr>
            <w:r>
              <w:t>Session 1 Poster P</w:t>
            </w:r>
            <w:r w:rsidR="009F1729">
              <w:t>resentations</w:t>
            </w:r>
          </w:p>
        </w:tc>
        <w:tc>
          <w:tcPr>
            <w:tcW w:w="2348" w:type="dxa"/>
          </w:tcPr>
          <w:p w:rsidR="009F1729" w:rsidRDefault="00826033" w:rsidP="000B4DF5">
            <w:pPr>
              <w:pStyle w:val="Location"/>
            </w:pPr>
            <w:r>
              <w:t>East H</w:t>
            </w:r>
            <w:r w:rsidR="009F1729">
              <w:t>allway</w:t>
            </w:r>
          </w:p>
        </w:tc>
        <w:bookmarkStart w:id="0" w:name="_GoBack"/>
        <w:bookmarkEnd w:id="0"/>
      </w:tr>
      <w:tr w:rsidR="00E26B37" w:rsidTr="00D274EE">
        <w:tc>
          <w:tcPr>
            <w:tcW w:w="2794" w:type="dxa"/>
          </w:tcPr>
          <w:p w:rsidR="00E26B37" w:rsidRDefault="00E26B37" w:rsidP="009F1729">
            <w:pPr>
              <w:pStyle w:val="Heading2"/>
            </w:pPr>
            <w:r>
              <w:t>11:0</w:t>
            </w:r>
            <w:r w:rsidR="009F1729">
              <w:t>0</w:t>
            </w:r>
            <w:r>
              <w:t xml:space="preserve"> AM </w:t>
            </w:r>
            <w:r w:rsidRPr="00E7243F">
              <w:t xml:space="preserve">– </w:t>
            </w:r>
            <w:r w:rsidR="009F1729">
              <w:t>11:55 A</w:t>
            </w:r>
            <w:r>
              <w:t>M</w:t>
            </w:r>
          </w:p>
        </w:tc>
        <w:tc>
          <w:tcPr>
            <w:tcW w:w="5213" w:type="dxa"/>
            <w:gridSpan w:val="2"/>
          </w:tcPr>
          <w:p w:rsidR="00E26B37" w:rsidRDefault="00E26B37" w:rsidP="00E26B37">
            <w:pPr>
              <w:pStyle w:val="Heading2"/>
            </w:pPr>
            <w:r>
              <w:t xml:space="preserve">Session 2 </w:t>
            </w:r>
            <w:r w:rsidR="009F1729">
              <w:t xml:space="preserve">Oral </w:t>
            </w:r>
            <w:r w:rsidR="0063098D">
              <w:t>P</w:t>
            </w:r>
            <w:r>
              <w:t>resentations</w:t>
            </w:r>
          </w:p>
        </w:tc>
        <w:tc>
          <w:tcPr>
            <w:tcW w:w="2348" w:type="dxa"/>
          </w:tcPr>
          <w:p w:rsidR="00E26B37" w:rsidRPr="00D274EE" w:rsidRDefault="00E26B37" w:rsidP="000B4DF5">
            <w:pPr>
              <w:pStyle w:val="Location"/>
            </w:pPr>
            <w:r>
              <w:t xml:space="preserve">Third floor &amp; </w:t>
            </w:r>
            <w:r w:rsidR="00826033">
              <w:t>East Conference R</w:t>
            </w:r>
            <w:r w:rsidR="000B4DF5">
              <w:t>oom</w:t>
            </w:r>
          </w:p>
        </w:tc>
      </w:tr>
      <w:tr w:rsidR="009F1729" w:rsidTr="00D274EE">
        <w:tc>
          <w:tcPr>
            <w:tcW w:w="2794" w:type="dxa"/>
          </w:tcPr>
          <w:p w:rsidR="009F1729" w:rsidRDefault="009F1729" w:rsidP="009F1729">
            <w:pPr>
              <w:pStyle w:val="Heading2"/>
            </w:pPr>
            <w:r>
              <w:t>11:00 AM – 11:50 AM</w:t>
            </w:r>
          </w:p>
        </w:tc>
        <w:tc>
          <w:tcPr>
            <w:tcW w:w="5213" w:type="dxa"/>
            <w:gridSpan w:val="2"/>
          </w:tcPr>
          <w:p w:rsidR="009F1729" w:rsidRDefault="0063098D" w:rsidP="00E26B37">
            <w:pPr>
              <w:pStyle w:val="Heading2"/>
            </w:pPr>
            <w:r>
              <w:t>Session 2 Poster P</w:t>
            </w:r>
            <w:r w:rsidR="009F1729">
              <w:t>resentations</w:t>
            </w:r>
          </w:p>
        </w:tc>
        <w:tc>
          <w:tcPr>
            <w:tcW w:w="2348" w:type="dxa"/>
          </w:tcPr>
          <w:p w:rsidR="009F1729" w:rsidRDefault="00826033" w:rsidP="000B4DF5">
            <w:pPr>
              <w:pStyle w:val="Location"/>
            </w:pPr>
            <w:r>
              <w:t>East H</w:t>
            </w:r>
            <w:r w:rsidR="009F1729">
              <w:t>allway</w:t>
            </w:r>
          </w:p>
        </w:tc>
      </w:tr>
      <w:tr w:rsidR="00E26B37" w:rsidTr="00D274EE">
        <w:tc>
          <w:tcPr>
            <w:tcW w:w="2794" w:type="dxa"/>
          </w:tcPr>
          <w:p w:rsidR="00E26B37" w:rsidRPr="00E7243F" w:rsidRDefault="00E26B37" w:rsidP="00E26B37">
            <w:pPr>
              <w:pStyle w:val="Heading2"/>
            </w:pPr>
            <w:r>
              <w:t>12:00 PM</w:t>
            </w:r>
            <w:r w:rsidRPr="00E7243F">
              <w:t xml:space="preserve"> – </w:t>
            </w:r>
            <w:r w:rsidR="009F1729">
              <w:t>1:15</w:t>
            </w:r>
            <w:r>
              <w:t xml:space="preserve"> PM</w:t>
            </w:r>
          </w:p>
        </w:tc>
        <w:tc>
          <w:tcPr>
            <w:tcW w:w="5213" w:type="dxa"/>
            <w:gridSpan w:val="2"/>
          </w:tcPr>
          <w:p w:rsidR="00E26B37" w:rsidRDefault="00E26B37" w:rsidP="00E26B37">
            <w:pPr>
              <w:pStyle w:val="Heading2"/>
            </w:pPr>
            <w:r>
              <w:t>Lunch</w:t>
            </w:r>
          </w:p>
        </w:tc>
        <w:tc>
          <w:tcPr>
            <w:tcW w:w="2348" w:type="dxa"/>
          </w:tcPr>
          <w:p w:rsidR="00E26B37" w:rsidRPr="00D274EE" w:rsidRDefault="004D7090" w:rsidP="00E26B37">
            <w:pPr>
              <w:pStyle w:val="Location"/>
            </w:pPr>
            <w:r>
              <w:t>Main Assembly Hall</w:t>
            </w:r>
          </w:p>
        </w:tc>
      </w:tr>
      <w:tr w:rsidR="00E26B37" w:rsidTr="00D274EE">
        <w:tc>
          <w:tcPr>
            <w:tcW w:w="2794" w:type="dxa"/>
          </w:tcPr>
          <w:p w:rsidR="00E26B37" w:rsidRPr="00E26B37" w:rsidRDefault="00E26B37" w:rsidP="00E26B37">
            <w:pPr>
              <w:pStyle w:val="Heading2"/>
            </w:pPr>
            <w:r>
              <w:t>12:30 PM</w:t>
            </w:r>
            <w:r w:rsidRPr="00E7243F">
              <w:t xml:space="preserve"> – </w:t>
            </w:r>
            <w:r w:rsidR="009F1729">
              <w:t>1:15</w:t>
            </w:r>
            <w:r>
              <w:t xml:space="preserve"> PM</w:t>
            </w:r>
            <w:r>
              <w:br/>
            </w:r>
            <w:r w:rsidRPr="00E26B37">
              <w:rPr>
                <w:b w:val="0"/>
                <w:i/>
                <w:sz w:val="20"/>
              </w:rPr>
              <w:t>Begins during lunch</w:t>
            </w:r>
          </w:p>
        </w:tc>
        <w:tc>
          <w:tcPr>
            <w:tcW w:w="5213" w:type="dxa"/>
            <w:gridSpan w:val="2"/>
          </w:tcPr>
          <w:p w:rsidR="00E26B37" w:rsidRPr="00E7243F" w:rsidRDefault="00181CBD" w:rsidP="00885B53">
            <w:pPr>
              <w:pStyle w:val="Heading2"/>
              <w:spacing w:after="0"/>
            </w:pPr>
            <w:r>
              <w:t>K</w:t>
            </w:r>
            <w:r w:rsidR="0063098D">
              <w:t>eynote S</w:t>
            </w:r>
            <w:r w:rsidR="00E26B37">
              <w:t>peaker</w:t>
            </w:r>
          </w:p>
          <w:sdt>
            <w:sdtPr>
              <w:id w:val="764732225"/>
              <w:placeholder>
                <w:docPart w:val="B6871940578B4CCBBCF75756BECE8F38"/>
              </w:placeholder>
            </w:sdtPr>
            <w:sdtEndPr/>
            <w:sdtContent>
              <w:p w:rsidR="002D28B9" w:rsidRDefault="002D28B9" w:rsidP="00885B53">
                <w:pPr>
                  <w:spacing w:after="0"/>
                </w:pPr>
                <w:r>
                  <w:t xml:space="preserve">Dr. Angela Bradford, Assistant Professor, </w:t>
                </w:r>
              </w:p>
              <w:p w:rsidR="00E26B37" w:rsidRPr="00E26B37" w:rsidRDefault="002D28B9" w:rsidP="00885B53">
                <w:pPr>
                  <w:spacing w:after="0"/>
                </w:pPr>
                <w:r>
                  <w:t>Brigham Young University</w:t>
                </w:r>
              </w:p>
            </w:sdtContent>
          </w:sdt>
        </w:tc>
        <w:tc>
          <w:tcPr>
            <w:tcW w:w="2348" w:type="dxa"/>
          </w:tcPr>
          <w:p w:rsidR="00E26B37" w:rsidRPr="00D274EE" w:rsidRDefault="004D7090" w:rsidP="00E26B37">
            <w:pPr>
              <w:pStyle w:val="Location"/>
            </w:pPr>
            <w:r>
              <w:t>Main Assembly Hall</w:t>
            </w:r>
          </w:p>
        </w:tc>
      </w:tr>
      <w:tr w:rsidR="00E26B37" w:rsidTr="00D274EE">
        <w:tc>
          <w:tcPr>
            <w:tcW w:w="2794" w:type="dxa"/>
          </w:tcPr>
          <w:p w:rsidR="00E26B37" w:rsidRPr="00E7243F" w:rsidRDefault="009F1729" w:rsidP="009F1729">
            <w:pPr>
              <w:pStyle w:val="Heading2"/>
            </w:pPr>
            <w:r>
              <w:t>1:20</w:t>
            </w:r>
            <w:r w:rsidR="00E26B37">
              <w:t xml:space="preserve"> PM</w:t>
            </w:r>
            <w:r w:rsidR="00E26B37" w:rsidRPr="00E7243F">
              <w:t xml:space="preserve"> – </w:t>
            </w:r>
            <w:r>
              <w:t xml:space="preserve">2:20 </w:t>
            </w:r>
            <w:r w:rsidR="00E26B37">
              <w:t>PM</w:t>
            </w:r>
          </w:p>
        </w:tc>
        <w:tc>
          <w:tcPr>
            <w:tcW w:w="5213" w:type="dxa"/>
            <w:gridSpan w:val="2"/>
          </w:tcPr>
          <w:p w:rsidR="00E26B37" w:rsidRDefault="0063098D" w:rsidP="00E26B37">
            <w:pPr>
              <w:pStyle w:val="Heading2"/>
            </w:pPr>
            <w:r>
              <w:t>Session 3 Oral P</w:t>
            </w:r>
            <w:r w:rsidR="00E26B37">
              <w:t>resentations</w:t>
            </w:r>
          </w:p>
        </w:tc>
        <w:tc>
          <w:tcPr>
            <w:tcW w:w="2348" w:type="dxa"/>
          </w:tcPr>
          <w:p w:rsidR="00E26B37" w:rsidRPr="00D274EE" w:rsidRDefault="00E26B37" w:rsidP="004D7090">
            <w:pPr>
              <w:pStyle w:val="Location"/>
            </w:pPr>
            <w:r>
              <w:t>Third floor &amp;</w:t>
            </w:r>
            <w:r w:rsidR="000B4DF5">
              <w:t xml:space="preserve"> </w:t>
            </w:r>
            <w:r w:rsidR="004D7090">
              <w:t>Main Assembly Hall</w:t>
            </w:r>
            <w:r w:rsidR="000B4DF5">
              <w:t xml:space="preserve"> &amp;</w:t>
            </w:r>
            <w:r>
              <w:t xml:space="preserve"> </w:t>
            </w:r>
            <w:r w:rsidR="004D7090">
              <w:t>East Conference Room</w:t>
            </w:r>
          </w:p>
        </w:tc>
      </w:tr>
      <w:tr w:rsidR="00E26B37" w:rsidTr="00E26B37">
        <w:trPr>
          <w:trHeight w:val="542"/>
        </w:trPr>
        <w:tc>
          <w:tcPr>
            <w:tcW w:w="2794" w:type="dxa"/>
          </w:tcPr>
          <w:p w:rsidR="00E26B37" w:rsidRPr="00E7243F" w:rsidRDefault="00E26B37" w:rsidP="00E26B37">
            <w:pPr>
              <w:pStyle w:val="Heading2"/>
            </w:pPr>
            <w:r>
              <w:t>2:20 PM</w:t>
            </w:r>
            <w:r w:rsidRPr="00E7243F">
              <w:t xml:space="preserve"> – </w:t>
            </w:r>
            <w:r>
              <w:t>2:30 PM</w:t>
            </w:r>
          </w:p>
        </w:tc>
        <w:tc>
          <w:tcPr>
            <w:tcW w:w="5213" w:type="dxa"/>
            <w:gridSpan w:val="2"/>
          </w:tcPr>
          <w:p w:rsidR="00E26B37" w:rsidRDefault="00E26B37" w:rsidP="00E26B37">
            <w:pPr>
              <w:pStyle w:val="Heading2"/>
            </w:pPr>
            <w:r>
              <w:t>Conclusion and prizes</w:t>
            </w:r>
          </w:p>
        </w:tc>
        <w:tc>
          <w:tcPr>
            <w:tcW w:w="2348" w:type="dxa"/>
          </w:tcPr>
          <w:p w:rsidR="00E26B37" w:rsidRPr="00D274EE" w:rsidRDefault="004D7090" w:rsidP="00E26B37">
            <w:pPr>
              <w:pStyle w:val="Location"/>
            </w:pPr>
            <w:r>
              <w:t>Main Assembly Hall</w:t>
            </w:r>
          </w:p>
        </w:tc>
      </w:tr>
    </w:tbl>
    <w:p w:rsidR="00061540" w:rsidRPr="000B4DF5" w:rsidRDefault="00061540" w:rsidP="00D274EE">
      <w:pPr>
        <w:pStyle w:val="Heading4"/>
        <w:rPr>
          <w:vertAlign w:val="subscript"/>
        </w:rPr>
      </w:pPr>
    </w:p>
    <w:p w:rsidR="00215FB1" w:rsidRDefault="00215FB1"/>
    <w:sectPr w:rsidR="00215FB1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40"/>
    <w:rsid w:val="00061540"/>
    <w:rsid w:val="000B4DF5"/>
    <w:rsid w:val="00181CBD"/>
    <w:rsid w:val="00185CD0"/>
    <w:rsid w:val="001C344D"/>
    <w:rsid w:val="001C3E7B"/>
    <w:rsid w:val="001E267D"/>
    <w:rsid w:val="00215FB1"/>
    <w:rsid w:val="002D28B9"/>
    <w:rsid w:val="0042689F"/>
    <w:rsid w:val="004D7090"/>
    <w:rsid w:val="0063098D"/>
    <w:rsid w:val="006419FC"/>
    <w:rsid w:val="006828E2"/>
    <w:rsid w:val="007C645B"/>
    <w:rsid w:val="00826033"/>
    <w:rsid w:val="00885B53"/>
    <w:rsid w:val="00971C14"/>
    <w:rsid w:val="009F1729"/>
    <w:rsid w:val="00A739F9"/>
    <w:rsid w:val="00B062CF"/>
    <w:rsid w:val="00B1229F"/>
    <w:rsid w:val="00B240DD"/>
    <w:rsid w:val="00B46BA6"/>
    <w:rsid w:val="00C041DB"/>
    <w:rsid w:val="00CD440E"/>
    <w:rsid w:val="00D268A5"/>
    <w:rsid w:val="00D274EE"/>
    <w:rsid w:val="00D32C31"/>
    <w:rsid w:val="00D868B9"/>
    <w:rsid w:val="00DE6588"/>
    <w:rsid w:val="00E26B37"/>
    <w:rsid w:val="00E7243F"/>
    <w:rsid w:val="00F8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F8860"/>
  <w15:docId w15:val="{4D712030-6237-4325-8A2B-3BA01942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ll-socref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82320241064FF5BA74C8476D880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EBE90-DE23-44B4-8AA4-653CCCE8582D}"/>
      </w:docPartPr>
      <w:docPartBody>
        <w:p w:rsidR="00853C27" w:rsidRDefault="008136DD">
          <w:pPr>
            <w:pStyle w:val="9A82320241064FF5BA74C8476D880E25"/>
          </w:pPr>
          <w:r>
            <w:t>[Click to select date]</w:t>
          </w:r>
        </w:p>
      </w:docPartBody>
    </w:docPart>
    <w:docPart>
      <w:docPartPr>
        <w:name w:val="30E28B933A4A4990B9BB266E98C40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1F325-82C3-44CC-996F-039626B237F5}"/>
      </w:docPartPr>
      <w:docPartBody>
        <w:p w:rsidR="00853C27" w:rsidRDefault="008136DD">
          <w:pPr>
            <w:pStyle w:val="30E28B933A4A4990B9BB266E98C40547"/>
          </w:pPr>
          <w:r>
            <w:t>Continental Breakfast</w:t>
          </w:r>
        </w:p>
      </w:docPartBody>
    </w:docPart>
    <w:docPart>
      <w:docPartPr>
        <w:name w:val="B6871940578B4CCBBCF75756BECE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222D3-2318-4CDA-871D-FE086C86EE06}"/>
      </w:docPartPr>
      <w:docPartBody>
        <w:p w:rsidR="00FD75B6" w:rsidRDefault="004A21C3" w:rsidP="004A21C3">
          <w:pPr>
            <w:pStyle w:val="B6871940578B4CCBBCF75756BECE8F38"/>
          </w:pPr>
          <w:r>
            <w:t>Continental Breakfast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DD"/>
    <w:rsid w:val="004A21C3"/>
    <w:rsid w:val="008136DD"/>
    <w:rsid w:val="00853C27"/>
    <w:rsid w:val="00FD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5683DE5E867482E976E8B7127734FF8">
    <w:name w:val="D5683DE5E867482E976E8B7127734FF8"/>
  </w:style>
  <w:style w:type="paragraph" w:customStyle="1" w:styleId="9A82320241064FF5BA74C8476D880E25">
    <w:name w:val="9A82320241064FF5BA74C8476D880E25"/>
  </w:style>
  <w:style w:type="paragraph" w:customStyle="1" w:styleId="7FB28445245345ED9F2D63FC001BC121">
    <w:name w:val="7FB28445245345ED9F2D63FC001BC121"/>
  </w:style>
  <w:style w:type="paragraph" w:customStyle="1" w:styleId="177DEBD830A54AF4A2B75ADE1FEC6674">
    <w:name w:val="177DEBD830A54AF4A2B75ADE1FEC6674"/>
  </w:style>
  <w:style w:type="paragraph" w:customStyle="1" w:styleId="A7F172520BB341669ECC134ABE13186E">
    <w:name w:val="A7F172520BB341669ECC134ABE13186E"/>
  </w:style>
  <w:style w:type="paragraph" w:customStyle="1" w:styleId="87E85B511A0C4D6582A3E867A7D27A71">
    <w:name w:val="87E85B511A0C4D6582A3E867A7D27A71"/>
  </w:style>
  <w:style w:type="paragraph" w:customStyle="1" w:styleId="13ACA33B2DD2405CB3EE34B744154FA4">
    <w:name w:val="13ACA33B2DD2405CB3EE34B744154FA4"/>
  </w:style>
  <w:style w:type="paragraph" w:customStyle="1" w:styleId="CC763636570344ADA49D8F95CFB4CD89">
    <w:name w:val="CC763636570344ADA49D8F95CFB4CD89"/>
  </w:style>
  <w:style w:type="paragraph" w:customStyle="1" w:styleId="08076CD9CCB648539B9C71EBA7D7CE47">
    <w:name w:val="08076CD9CCB648539B9C71EBA7D7CE47"/>
  </w:style>
  <w:style w:type="paragraph" w:customStyle="1" w:styleId="672B09F522D54660AC4519847F03243D">
    <w:name w:val="672B09F522D54660AC4519847F03243D"/>
  </w:style>
  <w:style w:type="paragraph" w:customStyle="1" w:styleId="5B0BBF78B0EA442BB0692E16F226718E">
    <w:name w:val="5B0BBF78B0EA442BB0692E16F226718E"/>
  </w:style>
  <w:style w:type="paragraph" w:customStyle="1" w:styleId="30E28B933A4A4990B9BB266E98C40547">
    <w:name w:val="30E28B933A4A4990B9BB266E98C40547"/>
  </w:style>
  <w:style w:type="paragraph" w:customStyle="1" w:styleId="2963D6A60B4F498E8E34D46AB7B0E951">
    <w:name w:val="2963D6A60B4F498E8E34D46AB7B0E951"/>
  </w:style>
  <w:style w:type="paragraph" w:customStyle="1" w:styleId="7EAD1E96F4764F448A5DFEC872AA17F4">
    <w:name w:val="7EAD1E96F4764F448A5DFEC872AA17F4"/>
  </w:style>
  <w:style w:type="paragraph" w:customStyle="1" w:styleId="8F0E52419F1E46F0A973B7962D8290D1">
    <w:name w:val="8F0E52419F1E46F0A973B7962D8290D1"/>
  </w:style>
  <w:style w:type="paragraph" w:customStyle="1" w:styleId="7A0FA9F513F345EABBFDE778CF6D5DE0">
    <w:name w:val="7A0FA9F513F345EABBFDE778CF6D5DE0"/>
  </w:style>
  <w:style w:type="paragraph" w:customStyle="1" w:styleId="DB46EEBD356247E6807D7A42D16A059B">
    <w:name w:val="DB46EEBD356247E6807D7A42D16A059B"/>
  </w:style>
  <w:style w:type="paragraph" w:customStyle="1" w:styleId="AFCF0C7597284FAEA2F6029ED562365F">
    <w:name w:val="AFCF0C7597284FAEA2F6029ED562365F"/>
  </w:style>
  <w:style w:type="paragraph" w:customStyle="1" w:styleId="DF4FC4E69E2F462BBA378A689FF232A6">
    <w:name w:val="DF4FC4E69E2F462BBA378A689FF232A6"/>
  </w:style>
  <w:style w:type="paragraph" w:customStyle="1" w:styleId="312B512DC34B46049B08BB67606F2411">
    <w:name w:val="312B512DC34B46049B08BB67606F2411"/>
  </w:style>
  <w:style w:type="paragraph" w:customStyle="1" w:styleId="0799D9050D08406A93DE113C3A6CF48F">
    <w:name w:val="0799D9050D08406A93DE113C3A6CF48F"/>
  </w:style>
  <w:style w:type="paragraph" w:customStyle="1" w:styleId="188E7FB9A00E49A2BD67D16F395EA2F3">
    <w:name w:val="188E7FB9A00E49A2BD67D16F395EA2F3"/>
  </w:style>
  <w:style w:type="paragraph" w:customStyle="1" w:styleId="DDC3AF9B62E14BBAAEEA523F1BB54079">
    <w:name w:val="DDC3AF9B62E14BBAAEEA523F1BB54079"/>
  </w:style>
  <w:style w:type="paragraph" w:customStyle="1" w:styleId="0E942D8E7E734C76BE465EAFA1278657">
    <w:name w:val="0E942D8E7E734C76BE465EAFA1278657"/>
  </w:style>
  <w:style w:type="paragraph" w:customStyle="1" w:styleId="CE232FDD423C4AA2AD478CAE0567F74E">
    <w:name w:val="CE232FDD423C4AA2AD478CAE0567F74E"/>
  </w:style>
  <w:style w:type="paragraph" w:customStyle="1" w:styleId="464EB79C636A4E1A8EB47396095E30E8">
    <w:name w:val="464EB79C636A4E1A8EB47396095E30E8"/>
  </w:style>
  <w:style w:type="paragraph" w:customStyle="1" w:styleId="74C5B095A5134C74846718E363168008">
    <w:name w:val="74C5B095A5134C74846718E363168008"/>
  </w:style>
  <w:style w:type="paragraph" w:customStyle="1" w:styleId="DD1D2EA6B6FC429C99B6D9C55AEA418F">
    <w:name w:val="DD1D2EA6B6FC429C99B6D9C55AEA418F"/>
  </w:style>
  <w:style w:type="paragraph" w:customStyle="1" w:styleId="C3493DB4508E46C682C28A8443F9B5AA">
    <w:name w:val="C3493DB4508E46C682C28A8443F9B5AA"/>
  </w:style>
  <w:style w:type="paragraph" w:customStyle="1" w:styleId="E5A8D21F814E4D519546CC555201C054">
    <w:name w:val="E5A8D21F814E4D519546CC555201C054"/>
  </w:style>
  <w:style w:type="paragraph" w:customStyle="1" w:styleId="4C8ABE970E3F4BBC9B3890C979FCFEDF">
    <w:name w:val="4C8ABE970E3F4BBC9B3890C979FCFEDF"/>
  </w:style>
  <w:style w:type="paragraph" w:customStyle="1" w:styleId="5F4C44E7913F4151BC07E7D278A64AAE">
    <w:name w:val="5F4C44E7913F4151BC07E7D278A64AAE"/>
    <w:rsid w:val="008136DD"/>
  </w:style>
  <w:style w:type="paragraph" w:customStyle="1" w:styleId="8ECA8B0E7B294DE4B831F9E38DFDB326">
    <w:name w:val="8ECA8B0E7B294DE4B831F9E38DFDB326"/>
    <w:rsid w:val="008136DD"/>
  </w:style>
  <w:style w:type="paragraph" w:customStyle="1" w:styleId="598406FA2F824919B97C6B2BD4473A5A">
    <w:name w:val="598406FA2F824919B97C6B2BD4473A5A"/>
    <w:rsid w:val="008136DD"/>
  </w:style>
  <w:style w:type="paragraph" w:customStyle="1" w:styleId="C7E766D5C5474DBBB88A8252F726BC94">
    <w:name w:val="C7E766D5C5474DBBB88A8252F726BC94"/>
    <w:rsid w:val="008136DD"/>
  </w:style>
  <w:style w:type="paragraph" w:customStyle="1" w:styleId="4A71FA9CB1384AB0890EED3914C97A22">
    <w:name w:val="4A71FA9CB1384AB0890EED3914C97A22"/>
    <w:rsid w:val="008136DD"/>
  </w:style>
  <w:style w:type="paragraph" w:customStyle="1" w:styleId="321C8761311C4B958EB2757854BA48B3">
    <w:name w:val="321C8761311C4B958EB2757854BA48B3"/>
    <w:rsid w:val="008136DD"/>
  </w:style>
  <w:style w:type="paragraph" w:customStyle="1" w:styleId="E23B0B499E8F4F1A8287449139F3845F">
    <w:name w:val="E23B0B499E8F4F1A8287449139F3845F"/>
    <w:rsid w:val="008136DD"/>
  </w:style>
  <w:style w:type="paragraph" w:customStyle="1" w:styleId="2692B4E7086E4FB5B397278DFC9ECA9D">
    <w:name w:val="2692B4E7086E4FB5B397278DFC9ECA9D"/>
    <w:rsid w:val="008136DD"/>
  </w:style>
  <w:style w:type="paragraph" w:customStyle="1" w:styleId="7044C954DB9642579C3AA321ECB83B7A">
    <w:name w:val="7044C954DB9642579C3AA321ECB83B7A"/>
    <w:rsid w:val="008136DD"/>
  </w:style>
  <w:style w:type="paragraph" w:customStyle="1" w:styleId="5FF65F5BB77C405FB2C9748757A43D97">
    <w:name w:val="5FF65F5BB77C405FB2C9748757A43D97"/>
    <w:rsid w:val="008136DD"/>
  </w:style>
  <w:style w:type="paragraph" w:customStyle="1" w:styleId="B4B1571D394D480F8EF3C8FD8DB52525">
    <w:name w:val="B4B1571D394D480F8EF3C8FD8DB52525"/>
    <w:rsid w:val="008136DD"/>
  </w:style>
  <w:style w:type="paragraph" w:customStyle="1" w:styleId="5CB1E59D5D6348668D238E23FB3BE295">
    <w:name w:val="5CB1E59D5D6348668D238E23FB3BE295"/>
    <w:rsid w:val="008136DD"/>
  </w:style>
  <w:style w:type="paragraph" w:customStyle="1" w:styleId="98EF6800115A44E3B58797E8AF4C2894">
    <w:name w:val="98EF6800115A44E3B58797E8AF4C2894"/>
    <w:rsid w:val="008136DD"/>
  </w:style>
  <w:style w:type="paragraph" w:customStyle="1" w:styleId="C5C393CA268C4C618A5CAA3C49DFDEF8">
    <w:name w:val="C5C393CA268C4C618A5CAA3C49DFDEF8"/>
    <w:rsid w:val="008136DD"/>
  </w:style>
  <w:style w:type="paragraph" w:customStyle="1" w:styleId="094F548702C6459690F380C44A74709A">
    <w:name w:val="094F548702C6459690F380C44A74709A"/>
    <w:rsid w:val="008136DD"/>
  </w:style>
  <w:style w:type="paragraph" w:customStyle="1" w:styleId="D78CFC395678488ABDDF0BE400A632BB">
    <w:name w:val="D78CFC395678488ABDDF0BE400A632BB"/>
    <w:rsid w:val="008136DD"/>
  </w:style>
  <w:style w:type="paragraph" w:customStyle="1" w:styleId="B57AB86BC4C248C093FDACCAD8F19AD7">
    <w:name w:val="B57AB86BC4C248C093FDACCAD8F19AD7"/>
    <w:rsid w:val="008136DD"/>
  </w:style>
  <w:style w:type="paragraph" w:customStyle="1" w:styleId="95FA8E1419FE4AE2862D334F521CD37C">
    <w:name w:val="95FA8E1419FE4AE2862D334F521CD37C"/>
    <w:rsid w:val="008136DD"/>
  </w:style>
  <w:style w:type="paragraph" w:customStyle="1" w:styleId="594514E1CFCB4599AD2E07F14C0DFF35">
    <w:name w:val="594514E1CFCB4599AD2E07F14C0DFF35"/>
    <w:rsid w:val="008136DD"/>
  </w:style>
  <w:style w:type="paragraph" w:customStyle="1" w:styleId="598BCD3AED7E4707917F0771E7DA0C53">
    <w:name w:val="598BCD3AED7E4707917F0771E7DA0C53"/>
    <w:rsid w:val="008136DD"/>
  </w:style>
  <w:style w:type="paragraph" w:customStyle="1" w:styleId="D07E296BEF5846BBB595B84C82F5975E">
    <w:name w:val="D07E296BEF5846BBB595B84C82F5975E"/>
    <w:rsid w:val="008136DD"/>
  </w:style>
  <w:style w:type="paragraph" w:customStyle="1" w:styleId="7552DC6C1327494691C19BE34D936BF8">
    <w:name w:val="7552DC6C1327494691C19BE34D936BF8"/>
    <w:rsid w:val="008136DD"/>
  </w:style>
  <w:style w:type="paragraph" w:customStyle="1" w:styleId="02F5F8A46C69475AA0E11B321D49DD30">
    <w:name w:val="02F5F8A46C69475AA0E11B321D49DD30"/>
    <w:rsid w:val="008136DD"/>
  </w:style>
  <w:style w:type="paragraph" w:customStyle="1" w:styleId="F09E59A9F991490FBE4D2778329EFCAF">
    <w:name w:val="F09E59A9F991490FBE4D2778329EFCAF"/>
    <w:rsid w:val="008136DD"/>
  </w:style>
  <w:style w:type="paragraph" w:customStyle="1" w:styleId="F29AB2B52D364F83B108AF3F64B8D8EB">
    <w:name w:val="F29AB2B52D364F83B108AF3F64B8D8EB"/>
    <w:rsid w:val="008136DD"/>
  </w:style>
  <w:style w:type="paragraph" w:customStyle="1" w:styleId="D508857F69ED4C79ABA39250897738AF">
    <w:name w:val="D508857F69ED4C79ABA39250897738AF"/>
    <w:rsid w:val="008136DD"/>
  </w:style>
  <w:style w:type="paragraph" w:customStyle="1" w:styleId="90286396B9A8471883CFBF49EC3C44ED">
    <w:name w:val="90286396B9A8471883CFBF49EC3C44ED"/>
    <w:rsid w:val="008136DD"/>
  </w:style>
  <w:style w:type="paragraph" w:customStyle="1" w:styleId="E9C3575542A0422D8EE30F03F9A4E69D">
    <w:name w:val="E9C3575542A0422D8EE30F03F9A4E69D"/>
    <w:rsid w:val="008136DD"/>
  </w:style>
  <w:style w:type="paragraph" w:customStyle="1" w:styleId="3F5DA15E33854B2B9749FF0546C34771">
    <w:name w:val="3F5DA15E33854B2B9749FF0546C34771"/>
    <w:rsid w:val="008136DD"/>
  </w:style>
  <w:style w:type="paragraph" w:customStyle="1" w:styleId="C5DA6523152245FCB5E275774BCA8B01">
    <w:name w:val="C5DA6523152245FCB5E275774BCA8B01"/>
    <w:rsid w:val="008136DD"/>
  </w:style>
  <w:style w:type="paragraph" w:customStyle="1" w:styleId="AC28324762F64B48B1B8A4DAE4DF9AB7">
    <w:name w:val="AC28324762F64B48B1B8A4DAE4DF9AB7"/>
    <w:rsid w:val="008136DD"/>
  </w:style>
  <w:style w:type="paragraph" w:customStyle="1" w:styleId="A3EB79BB592D41B6AC99E2B4E85644EC">
    <w:name w:val="A3EB79BB592D41B6AC99E2B4E85644EC"/>
    <w:rsid w:val="008136DD"/>
  </w:style>
  <w:style w:type="paragraph" w:customStyle="1" w:styleId="5FD25BBC48E84C90856235EA462558A9">
    <w:name w:val="5FD25BBC48E84C90856235EA462558A9"/>
    <w:rsid w:val="00853C27"/>
  </w:style>
  <w:style w:type="paragraph" w:customStyle="1" w:styleId="B6871940578B4CCBBCF75756BECE8F38">
    <w:name w:val="B6871940578B4CCBBCF75756BECE8F38"/>
    <w:rsid w:val="004A21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552</TotalTime>
  <Pages>2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HBLL SOCREF</dc:creator>
  <cp:keywords/>
  <cp:lastModifiedBy>Emily Garrett</cp:lastModifiedBy>
  <cp:revision>15</cp:revision>
  <cp:lastPrinted>2003-09-10T22:27:00Z</cp:lastPrinted>
  <dcterms:created xsi:type="dcterms:W3CDTF">2017-10-05T22:13:00Z</dcterms:created>
  <dcterms:modified xsi:type="dcterms:W3CDTF">2018-03-22T01:42:00Z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